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10" w:rsidRDefault="005515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1510" w:rsidRDefault="00551510">
      <w:pPr>
        <w:pStyle w:val="ConsPlusNormal"/>
        <w:jc w:val="both"/>
        <w:outlineLvl w:val="0"/>
      </w:pPr>
    </w:p>
    <w:p w:rsidR="00551510" w:rsidRDefault="0055151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51510" w:rsidRDefault="00551510">
      <w:pPr>
        <w:pStyle w:val="ConsPlusTitle"/>
        <w:jc w:val="center"/>
      </w:pPr>
    </w:p>
    <w:p w:rsidR="00551510" w:rsidRDefault="00551510">
      <w:pPr>
        <w:pStyle w:val="ConsPlusTitle"/>
        <w:jc w:val="center"/>
      </w:pPr>
      <w:r>
        <w:t>РАСПОРЯЖЕНИЕ</w:t>
      </w:r>
    </w:p>
    <w:p w:rsidR="00551510" w:rsidRDefault="00551510">
      <w:pPr>
        <w:pStyle w:val="ConsPlusTitle"/>
        <w:jc w:val="center"/>
      </w:pPr>
      <w:r>
        <w:t>от 30 декабря 2005 г. N 2347-р</w:t>
      </w:r>
    </w:p>
    <w:p w:rsidR="00551510" w:rsidRDefault="005515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15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1510" w:rsidRDefault="005515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1510" w:rsidRDefault="005515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12.11.2010 N 1980-р,</w:t>
            </w:r>
          </w:p>
          <w:p w:rsidR="00551510" w:rsidRDefault="00551510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16.03.2013 N 216,</w:t>
            </w:r>
          </w:p>
          <w:p w:rsidR="00551510" w:rsidRDefault="00551510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10.09.2014 N 1776-р,</w:t>
            </w:r>
          </w:p>
          <w:p w:rsidR="00551510" w:rsidRDefault="00551510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18.11.2017 N 1398,</w:t>
            </w:r>
          </w:p>
          <w:p w:rsidR="00551510" w:rsidRDefault="00551510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21.12.2019 </w:t>
            </w:r>
            <w:hyperlink r:id="rId9" w:history="1">
              <w:r>
                <w:rPr>
                  <w:color w:val="0000FF"/>
                </w:rPr>
                <w:t>N 3107-р</w:t>
              </w:r>
            </w:hyperlink>
            <w:r>
              <w:rPr>
                <w:color w:val="392C69"/>
              </w:rPr>
              <w:t>,</w:t>
            </w:r>
          </w:p>
          <w:p w:rsidR="00551510" w:rsidRDefault="005515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10" w:history="1">
              <w:r>
                <w:rPr>
                  <w:color w:val="0000FF"/>
                </w:rPr>
                <w:t>N 872-р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1510" w:rsidRDefault="00551510">
      <w:pPr>
        <w:pStyle w:val="ConsPlusNormal"/>
        <w:jc w:val="center"/>
      </w:pPr>
    </w:p>
    <w:p w:rsidR="00551510" w:rsidRDefault="00551510">
      <w:pPr>
        <w:pStyle w:val="ConsPlusNormal"/>
        <w:ind w:firstLine="540"/>
        <w:jc w:val="both"/>
      </w:pPr>
      <w:r>
        <w:t xml:space="preserve">1. В соответствии со </w:t>
      </w:r>
      <w:hyperlink r:id="rId11" w:history="1">
        <w:r>
          <w:rPr>
            <w:color w:val="0000FF"/>
          </w:rPr>
          <w:t>статьей 10</w:t>
        </w:r>
      </w:hyperlink>
      <w:r>
        <w:t xml:space="preserve"> Федерального закона "О социальной защите инвалидов в Российской Федерации" (Собрание законодательства Российской Федерации, 1995, N 48, ст. 4563; 2004, N 35, ст. 3607) утвердить прилагаемый федеральный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инвалиду.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октября 2004 г. N 1343-р (Собрание законодательства Российской Федерации, 2004, N 43, ст. 4252).</w:t>
      </w:r>
    </w:p>
    <w:p w:rsidR="00551510" w:rsidRDefault="00551510">
      <w:pPr>
        <w:pStyle w:val="ConsPlusNormal"/>
        <w:ind w:firstLine="540"/>
        <w:jc w:val="both"/>
      </w:pPr>
    </w:p>
    <w:p w:rsidR="00551510" w:rsidRDefault="00551510">
      <w:pPr>
        <w:pStyle w:val="ConsPlusNormal"/>
        <w:jc w:val="right"/>
      </w:pPr>
      <w:r>
        <w:t>Председатель Правительства</w:t>
      </w:r>
    </w:p>
    <w:p w:rsidR="00551510" w:rsidRDefault="00551510">
      <w:pPr>
        <w:pStyle w:val="ConsPlusNormal"/>
        <w:jc w:val="right"/>
      </w:pPr>
      <w:r>
        <w:t>Российской Федерации</w:t>
      </w:r>
    </w:p>
    <w:p w:rsidR="00551510" w:rsidRDefault="00551510">
      <w:pPr>
        <w:pStyle w:val="ConsPlusNormal"/>
        <w:jc w:val="right"/>
      </w:pPr>
      <w:r>
        <w:t>М.ФРАДКОВ</w:t>
      </w:r>
    </w:p>
    <w:p w:rsidR="00551510" w:rsidRDefault="00551510">
      <w:pPr>
        <w:pStyle w:val="ConsPlusNormal"/>
        <w:jc w:val="right"/>
      </w:pPr>
    </w:p>
    <w:p w:rsidR="00551510" w:rsidRDefault="00551510">
      <w:pPr>
        <w:pStyle w:val="ConsPlusNormal"/>
        <w:jc w:val="right"/>
      </w:pPr>
    </w:p>
    <w:p w:rsidR="00551510" w:rsidRDefault="00551510">
      <w:pPr>
        <w:pStyle w:val="ConsPlusNormal"/>
        <w:jc w:val="right"/>
      </w:pPr>
    </w:p>
    <w:p w:rsidR="00551510" w:rsidRDefault="00551510">
      <w:pPr>
        <w:pStyle w:val="ConsPlusNormal"/>
        <w:jc w:val="right"/>
      </w:pPr>
    </w:p>
    <w:p w:rsidR="00551510" w:rsidRDefault="00551510">
      <w:pPr>
        <w:pStyle w:val="ConsPlusNormal"/>
        <w:jc w:val="right"/>
      </w:pPr>
    </w:p>
    <w:p w:rsidR="00551510" w:rsidRDefault="00551510">
      <w:pPr>
        <w:pStyle w:val="ConsPlusNormal"/>
        <w:jc w:val="right"/>
        <w:outlineLvl w:val="0"/>
      </w:pPr>
      <w:r>
        <w:t>Утвержден</w:t>
      </w:r>
    </w:p>
    <w:p w:rsidR="00551510" w:rsidRDefault="00551510">
      <w:pPr>
        <w:pStyle w:val="ConsPlusNormal"/>
        <w:jc w:val="right"/>
      </w:pPr>
      <w:r>
        <w:t>распоряжением Правительства</w:t>
      </w:r>
    </w:p>
    <w:p w:rsidR="00551510" w:rsidRDefault="00551510">
      <w:pPr>
        <w:pStyle w:val="ConsPlusNormal"/>
        <w:jc w:val="right"/>
      </w:pPr>
      <w:r>
        <w:t>Российской Федерации</w:t>
      </w:r>
    </w:p>
    <w:p w:rsidR="00551510" w:rsidRDefault="00551510">
      <w:pPr>
        <w:pStyle w:val="ConsPlusNormal"/>
        <w:jc w:val="right"/>
      </w:pPr>
      <w:r>
        <w:t>от 30 декабря 2005 г. N 2347-р</w:t>
      </w:r>
    </w:p>
    <w:p w:rsidR="00551510" w:rsidRDefault="00551510">
      <w:pPr>
        <w:pStyle w:val="ConsPlusNormal"/>
        <w:ind w:firstLine="540"/>
        <w:jc w:val="both"/>
      </w:pPr>
    </w:p>
    <w:p w:rsidR="00551510" w:rsidRDefault="00551510">
      <w:pPr>
        <w:pStyle w:val="ConsPlusTitle"/>
        <w:jc w:val="center"/>
      </w:pPr>
      <w:bookmarkStart w:id="0" w:name="P29"/>
      <w:bookmarkEnd w:id="0"/>
      <w:r>
        <w:t>ФЕДЕРАЛЬНЫЙ ПЕРЕЧЕНЬ</w:t>
      </w:r>
    </w:p>
    <w:p w:rsidR="00551510" w:rsidRDefault="00551510">
      <w:pPr>
        <w:pStyle w:val="ConsPlusTitle"/>
        <w:jc w:val="center"/>
      </w:pPr>
      <w:r>
        <w:t>РЕАБИЛИТАЦИОННЫХ МЕРОПРИЯТИЙ, ТЕХНИЧЕСКИХ СРЕДСТВ</w:t>
      </w:r>
    </w:p>
    <w:p w:rsidR="00551510" w:rsidRDefault="00551510">
      <w:pPr>
        <w:pStyle w:val="ConsPlusTitle"/>
        <w:jc w:val="center"/>
      </w:pPr>
      <w:r>
        <w:t>РЕАБИЛИТАЦИИ И УСЛУГ, ПРЕДОСТАВЛЯЕМЫХ ИНВАЛИДУ</w:t>
      </w:r>
    </w:p>
    <w:p w:rsidR="00551510" w:rsidRDefault="005515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15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1510" w:rsidRDefault="005515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1510" w:rsidRDefault="005515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12.11.2010 N 1980-р,</w:t>
            </w:r>
          </w:p>
          <w:p w:rsidR="00551510" w:rsidRDefault="00551510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16.03.2013 N 216,</w:t>
            </w:r>
          </w:p>
          <w:p w:rsidR="00551510" w:rsidRDefault="00551510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10.09.2014 N 1776-р,</w:t>
            </w:r>
          </w:p>
          <w:p w:rsidR="00551510" w:rsidRDefault="00551510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18.11.2017 N 1398,</w:t>
            </w:r>
          </w:p>
          <w:p w:rsidR="00551510" w:rsidRDefault="00551510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21.12.2019 </w:t>
            </w:r>
            <w:hyperlink r:id="rId17" w:history="1">
              <w:r>
                <w:rPr>
                  <w:color w:val="0000FF"/>
                </w:rPr>
                <w:t>N 3107-р</w:t>
              </w:r>
            </w:hyperlink>
            <w:r>
              <w:rPr>
                <w:color w:val="392C69"/>
              </w:rPr>
              <w:t>,</w:t>
            </w:r>
          </w:p>
          <w:p w:rsidR="00551510" w:rsidRDefault="005515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18" w:history="1">
              <w:r>
                <w:rPr>
                  <w:color w:val="0000FF"/>
                </w:rPr>
                <w:t>N 872-р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1510" w:rsidRDefault="00551510">
      <w:pPr>
        <w:pStyle w:val="ConsPlusNormal"/>
        <w:ind w:firstLine="540"/>
        <w:jc w:val="both"/>
      </w:pPr>
    </w:p>
    <w:p w:rsidR="00551510" w:rsidRDefault="00551510">
      <w:pPr>
        <w:pStyle w:val="ConsPlusTitle"/>
        <w:jc w:val="center"/>
        <w:outlineLvl w:val="1"/>
      </w:pPr>
      <w:r>
        <w:t>Реабилитационные мероприятия</w:t>
      </w:r>
    </w:p>
    <w:p w:rsidR="00551510" w:rsidRDefault="00551510">
      <w:pPr>
        <w:pStyle w:val="ConsPlusNormal"/>
        <w:ind w:firstLine="540"/>
        <w:jc w:val="both"/>
      </w:pPr>
    </w:p>
    <w:p w:rsidR="00551510" w:rsidRDefault="00551510">
      <w:pPr>
        <w:pStyle w:val="ConsPlusNormal"/>
        <w:ind w:firstLine="540"/>
        <w:jc w:val="both"/>
      </w:pPr>
      <w:r>
        <w:t xml:space="preserve">1. Восстановительная терапия (включая лекарственное обеспечение при лечении </w:t>
      </w:r>
      <w:r>
        <w:lastRenderedPageBreak/>
        <w:t>заболевания, ставшего причиной инвалидности).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t>2. Реконструктивная хирургия (включая лекарственное обеспечение при лечении заболевания, ставшего причиной инвалидности).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t>3. Санаторно-курортное лечение, предоставляемое при оказании государственной социальной помощи в виде набора социальных услуг.</w:t>
      </w:r>
    </w:p>
    <w:p w:rsidR="00551510" w:rsidRDefault="0055151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РФ от 10.09.2014 N 1776-р)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t>4. Протезирование и ортезирование, предоставление слуховых аппаратов.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t>5. Обеспечение профессиональной ориентации инвалидов (профессиональное обучение, переобучение, повышение квалификации).</w:t>
      </w:r>
    </w:p>
    <w:p w:rsidR="00551510" w:rsidRDefault="0055151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15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1510" w:rsidRDefault="0055151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51510" w:rsidRDefault="00551510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Минтруда России от 13.02.2018 N 85н утверждены </w:t>
            </w:r>
            <w:hyperlink r:id="rId20" w:history="1">
              <w:r>
                <w:rPr>
                  <w:color w:val="0000FF"/>
                </w:rPr>
                <w:t>сроки</w:t>
              </w:r>
            </w:hyperlink>
            <w:r>
              <w:rPr>
                <w:color w:val="392C69"/>
              </w:rPr>
              <w:t xml:space="preserve"> пользования техническими средствами реабилитации, протезами и протезно-ортопедическими изделиями до их замены.</w:t>
            </w:r>
          </w:p>
        </w:tc>
      </w:tr>
    </w:tbl>
    <w:p w:rsidR="00551510" w:rsidRDefault="00551510">
      <w:pPr>
        <w:pStyle w:val="ConsPlusTitle"/>
        <w:spacing w:before="280"/>
        <w:jc w:val="center"/>
        <w:outlineLvl w:val="1"/>
      </w:pPr>
      <w:r>
        <w:t>Технические средства реабилитации</w:t>
      </w:r>
    </w:p>
    <w:p w:rsidR="00551510" w:rsidRDefault="00551510">
      <w:pPr>
        <w:pStyle w:val="ConsPlusNormal"/>
        <w:jc w:val="center"/>
      </w:pPr>
    </w:p>
    <w:p w:rsidR="00551510" w:rsidRDefault="00551510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Правительства РФ от 12.11.2010 N 1980-р)</w:t>
      </w:r>
    </w:p>
    <w:p w:rsidR="00551510" w:rsidRDefault="00551510">
      <w:pPr>
        <w:pStyle w:val="ConsPlusNormal"/>
        <w:jc w:val="center"/>
      </w:pPr>
    </w:p>
    <w:p w:rsidR="00551510" w:rsidRDefault="00551510">
      <w:pPr>
        <w:pStyle w:val="ConsPlusNormal"/>
        <w:ind w:firstLine="540"/>
        <w:jc w:val="both"/>
      </w:pPr>
      <w:r>
        <w:t>6. Трости опорные и тактильные, костыли, опоры, поручни.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t>7. Кресла-коляски с ручным приводом (комнатные, прогулочные, активного типа), с электроприводом и аккумуляторные батареи к ним, малогабаритные.</w:t>
      </w:r>
    </w:p>
    <w:p w:rsidR="00551510" w:rsidRDefault="0055151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Правительства РФ от 21.12.2019 N 3107-р)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t>8. Протезы и ортезы.</w:t>
      </w:r>
    </w:p>
    <w:p w:rsidR="00551510" w:rsidRDefault="00551510">
      <w:pPr>
        <w:pStyle w:val="ConsPlusNormal"/>
        <w:jc w:val="both"/>
      </w:pPr>
      <w:r>
        <w:t xml:space="preserve">(п. 8 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Правительства РФ от 10.09.2014 N 1776-р)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t>9. Ортопедическая обувь.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t>10. Противопролежневые матрацы и подушки.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t>11. Приспособления для одевания, раздевания и захвата предметов.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t>12. Специальная одежда.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t>13. Специальные устройства для чтения "говорящих книг", для оптической коррекции слабовидения.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t>14. Собаки-проводники с комплектом снаряжения.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t>15. Медицинские термометры и тонометры с речевым выходом.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t>16. Сигнализаторы звука световые и вибрационные.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t>17. Слуховые аппараты, в том числе с ушными вкладышами индивидуального изготовления.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t>18. Телевизоры с телетекстом для приема программ со скрытыми субтитрами.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t>19. Телефонные устройства с функцией видеосвязи, навигации и с текстовым выходом.</w:t>
      </w:r>
    </w:p>
    <w:p w:rsidR="00551510" w:rsidRDefault="0055151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Правительства РФ от 03.04.2020 N 872-р)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t>20. Голосообразующие аппараты.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lastRenderedPageBreak/>
        <w:t>21. Специальные средства при нарушениях функций выделения (моче- и калоприемники).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t>22. Абсорбирующее белье, подгузники.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t>23. Кресла-стулья с санитарным оснащением.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t>23(1). Брайлевский дисплей, программное обеспечение экранного доступа.</w:t>
      </w:r>
    </w:p>
    <w:p w:rsidR="00551510" w:rsidRDefault="00551510">
      <w:pPr>
        <w:pStyle w:val="ConsPlusNormal"/>
        <w:jc w:val="both"/>
      </w:pPr>
      <w:r>
        <w:t xml:space="preserve">(п. 23(1)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18.11.2017 N 1398)</w:t>
      </w:r>
    </w:p>
    <w:p w:rsidR="00551510" w:rsidRDefault="00551510">
      <w:pPr>
        <w:pStyle w:val="ConsPlusNormal"/>
        <w:ind w:firstLine="540"/>
        <w:jc w:val="both"/>
      </w:pPr>
    </w:p>
    <w:p w:rsidR="00551510" w:rsidRDefault="00551510">
      <w:pPr>
        <w:pStyle w:val="ConsPlusTitle"/>
        <w:jc w:val="center"/>
        <w:outlineLvl w:val="1"/>
      </w:pPr>
      <w:r>
        <w:t>Услуги</w:t>
      </w:r>
    </w:p>
    <w:p w:rsidR="00551510" w:rsidRDefault="00551510">
      <w:pPr>
        <w:pStyle w:val="ConsPlusNormal"/>
        <w:ind w:firstLine="540"/>
        <w:jc w:val="both"/>
      </w:pPr>
    </w:p>
    <w:p w:rsidR="00551510" w:rsidRDefault="00551510">
      <w:pPr>
        <w:pStyle w:val="ConsPlusNormal"/>
        <w:ind w:firstLine="540"/>
        <w:jc w:val="both"/>
      </w:pPr>
      <w:r>
        <w:t>24. Ремонт технических средств реабилитации, включая протезно-ортопедические изделия.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t>25. Содержание и ветеринарное обслуживание собак-проводников (путем выплаты ежегодной денежной компенсации).</w:t>
      </w:r>
    </w:p>
    <w:p w:rsidR="00551510" w:rsidRDefault="00551510">
      <w:pPr>
        <w:pStyle w:val="ConsPlusNormal"/>
        <w:spacing w:before="220"/>
        <w:ind w:firstLine="540"/>
        <w:jc w:val="both"/>
      </w:pPr>
      <w:r>
        <w:t>26. Предоставление услуг по переводу русского жестового языка (сурдопереводу, тифлосурдопереводу).</w:t>
      </w:r>
    </w:p>
    <w:p w:rsidR="00551510" w:rsidRDefault="00551510">
      <w:pPr>
        <w:pStyle w:val="ConsPlusNormal"/>
        <w:jc w:val="both"/>
      </w:pPr>
      <w:r>
        <w:t xml:space="preserve">(п. 26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16.03.2013 N 216)</w:t>
      </w:r>
    </w:p>
    <w:p w:rsidR="00551510" w:rsidRDefault="00551510">
      <w:pPr>
        <w:pStyle w:val="ConsPlusNormal"/>
        <w:ind w:firstLine="540"/>
        <w:jc w:val="both"/>
      </w:pPr>
    </w:p>
    <w:p w:rsidR="00551510" w:rsidRDefault="00551510">
      <w:pPr>
        <w:pStyle w:val="ConsPlusNormal"/>
        <w:ind w:firstLine="540"/>
        <w:jc w:val="both"/>
      </w:pPr>
    </w:p>
    <w:p w:rsidR="00551510" w:rsidRDefault="005515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059" w:rsidRDefault="004E1059">
      <w:bookmarkStart w:id="1" w:name="_GoBack"/>
      <w:bookmarkEnd w:id="1"/>
    </w:p>
    <w:sectPr w:rsidR="004E1059" w:rsidSect="0011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10"/>
    <w:rsid w:val="004E1059"/>
    <w:rsid w:val="0055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11FCE-1AFD-4458-84F1-E3B03053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A5B2035133B8FA0098D4548387086F35E90E820FA58D398CD5545C41850CA29FD8561FC8E20D69FBE354FA5D505793481221B1F8429B7l5g5K" TargetMode="External"/><Relationship Id="rId13" Type="http://schemas.openxmlformats.org/officeDocument/2006/relationships/hyperlink" Target="consultantplus://offline/ref=3CAA5B2035133B8FA0098D4548387086F05695EC2FF258D398CD5545C41850CA29FD8561FC8E20D79CBE354FA5D505793481221B1F8429B7l5g5K" TargetMode="External"/><Relationship Id="rId18" Type="http://schemas.openxmlformats.org/officeDocument/2006/relationships/hyperlink" Target="consultantplus://offline/ref=3CAA5B2035133B8FA0098D4548387086F2529AEF2EF658D398CD5545C41850CA29FD8561FC8E20D79CBE354FA5D505793481221B1F8429B7l5g5K" TargetMode="External"/><Relationship Id="rId26" Type="http://schemas.openxmlformats.org/officeDocument/2006/relationships/hyperlink" Target="consultantplus://offline/ref=3CAA5B2035133B8FA0098D4548387086F05290EE2BF158D398CD5545C41850CA29FD8561FC8E20D49BBE354FA5D505793481221B1F8429B7l5g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AA5B2035133B8FA0098D4548387086F05695EC2FF258D398CD5545C41850CA29FD8561FC8E20D79CBE354FA5D505793481221B1F8429B7l5g5K" TargetMode="External"/><Relationship Id="rId7" Type="http://schemas.openxmlformats.org/officeDocument/2006/relationships/hyperlink" Target="consultantplus://offline/ref=3CAA5B2035133B8FA0098D4548387086F0509BE32EF058D398CD5545C41850CA29FD8561FC8E20D79CBE354FA5D505793481221B1F8429B7l5g5K" TargetMode="External"/><Relationship Id="rId12" Type="http://schemas.openxmlformats.org/officeDocument/2006/relationships/hyperlink" Target="consultantplus://offline/ref=3CAA5B2035133B8FA0098D4548387086F55F9AED2EF905D990945947C3170FCF2EEC8562F59020D081B7611ClEg1K" TargetMode="External"/><Relationship Id="rId17" Type="http://schemas.openxmlformats.org/officeDocument/2006/relationships/hyperlink" Target="consultantplus://offline/ref=3CAA5B2035133B8FA0098D4548387086F25292E82FF758D398CD5545C41850CA29FD8561FC8E20D79CBE354FA5D505793481221B1F8429B7l5g5K" TargetMode="External"/><Relationship Id="rId25" Type="http://schemas.openxmlformats.org/officeDocument/2006/relationships/hyperlink" Target="consultantplus://offline/ref=3CAA5B2035133B8FA0098D4548387086F35E90E820FA58D398CD5545C41850CA29FD8561FC8E20D69FBE354FA5D505793481221B1F8429B7l5g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AA5B2035133B8FA0098D4548387086F35E90E820FA58D398CD5545C41850CA29FD8561FC8E20D69FBE354FA5D505793481221B1F8429B7l5g5K" TargetMode="External"/><Relationship Id="rId20" Type="http://schemas.openxmlformats.org/officeDocument/2006/relationships/hyperlink" Target="consultantplus://offline/ref=3CAA5B2035133B8FA0098D4548387086F25496E32FFA58D398CD5545C41850CA29FD8561FC8E20D699BE354FA5D505793481221B1F8429B7l5g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AA5B2035133B8FA0098D4548387086F05290EE2BF158D398CD5545C41850CA29FD8561FC8E20D79ABE354FA5D505793481221B1F8429B7l5g5K" TargetMode="External"/><Relationship Id="rId11" Type="http://schemas.openxmlformats.org/officeDocument/2006/relationships/hyperlink" Target="consultantplus://offline/ref=3CAA5B2035133B8FA0098D4548387086F25291EE2FF558D398CD5545C41850CA29FD8562F5857486DBE06C1CE89E087C239D221El0g1K" TargetMode="External"/><Relationship Id="rId24" Type="http://schemas.openxmlformats.org/officeDocument/2006/relationships/hyperlink" Target="consultantplus://offline/ref=3CAA5B2035133B8FA0098D4548387086F2529AEF2EF658D398CD5545C41850CA29FD8561FC8E20D79CBE354FA5D505793481221B1F8429B7l5g5K" TargetMode="External"/><Relationship Id="rId5" Type="http://schemas.openxmlformats.org/officeDocument/2006/relationships/hyperlink" Target="consultantplus://offline/ref=3CAA5B2035133B8FA0098D4548387086F05695EC2FF258D398CD5545C41850CA29FD8561FC8E20D79CBE354FA5D505793481221B1F8429B7l5g5K" TargetMode="External"/><Relationship Id="rId15" Type="http://schemas.openxmlformats.org/officeDocument/2006/relationships/hyperlink" Target="consultantplus://offline/ref=3CAA5B2035133B8FA0098D4548387086F0509BE32EF058D398CD5545C41850CA29FD8561FC8E20D79CBE354FA5D505793481221B1F8429B7l5g5K" TargetMode="External"/><Relationship Id="rId23" Type="http://schemas.openxmlformats.org/officeDocument/2006/relationships/hyperlink" Target="consultantplus://offline/ref=3CAA5B2035133B8FA0098D4548387086F0509BE32EF058D398CD5545C41850CA29FD8561FC8E20D79ABE354FA5D505793481221B1F8429B7l5g5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CAA5B2035133B8FA0098D4548387086F2529AEF2EF658D398CD5545C41850CA29FD8561FC8E20D79CBE354FA5D505793481221B1F8429B7l5g5K" TargetMode="External"/><Relationship Id="rId19" Type="http://schemas.openxmlformats.org/officeDocument/2006/relationships/hyperlink" Target="consultantplus://offline/ref=3CAA5B2035133B8FA0098D4548387086F0509BE32EF058D398CD5545C41850CA29FD8561FC8E20D79BBE354FA5D505793481221B1F8429B7l5g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AA5B2035133B8FA0098D4548387086F25292E82FF758D398CD5545C41850CA29FD8561FC8E20D79CBE354FA5D505793481221B1F8429B7l5g5K" TargetMode="External"/><Relationship Id="rId14" Type="http://schemas.openxmlformats.org/officeDocument/2006/relationships/hyperlink" Target="consultantplus://offline/ref=3CAA5B2035133B8FA0098D4548387086F05290EE2BF158D398CD5545C41850CA29FD8561FC8E20D49BBE354FA5D505793481221B1F8429B7l5g5K" TargetMode="External"/><Relationship Id="rId22" Type="http://schemas.openxmlformats.org/officeDocument/2006/relationships/hyperlink" Target="consultantplus://offline/ref=3CAA5B2035133B8FA0098D4548387086F25292E82FF758D398CD5545C41850CA29FD8561FC8E20D79CBE354FA5D505793481221B1F8429B7l5g5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B6221A81</Template>
  <TotalTime>0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Кантор</dc:creator>
  <cp:keywords/>
  <dc:description/>
  <cp:lastModifiedBy>Павел Кантор</cp:lastModifiedBy>
  <cp:revision>1</cp:revision>
  <dcterms:created xsi:type="dcterms:W3CDTF">2020-07-29T10:32:00Z</dcterms:created>
  <dcterms:modified xsi:type="dcterms:W3CDTF">2020-07-29T10:32:00Z</dcterms:modified>
</cp:coreProperties>
</file>